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4F" w:rsidRPr="007A0D00" w:rsidRDefault="00CB7220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7A0D00">
        <w:rPr>
          <w:rFonts w:ascii="Arial" w:hAnsi="Arial" w:cs="Arial"/>
          <w:b/>
          <w:sz w:val="24"/>
        </w:rPr>
        <w:t>Nahverkehrsplan 2018 Landkreis Aurich</w:t>
      </w:r>
      <w:r w:rsidR="00370E5C">
        <w:rPr>
          <w:rFonts w:ascii="Arial" w:hAnsi="Arial" w:cs="Arial"/>
          <w:b/>
          <w:sz w:val="24"/>
        </w:rPr>
        <w:t xml:space="preserve"> - Beteiligungsverfahren</w:t>
      </w:r>
    </w:p>
    <w:p w:rsidR="00CB7220" w:rsidRDefault="00CB7220">
      <w:pPr>
        <w:rPr>
          <w:rFonts w:ascii="Arial" w:hAnsi="Arial" w:cs="Arial"/>
          <w:sz w:val="16"/>
          <w:szCs w:val="16"/>
        </w:rPr>
      </w:pPr>
      <w:r w:rsidRPr="00CB7220">
        <w:rPr>
          <w:rFonts w:ascii="Arial" w:hAnsi="Arial" w:cs="Arial"/>
          <w:sz w:val="16"/>
          <w:szCs w:val="16"/>
        </w:rPr>
        <w:t xml:space="preserve">Bitte senden Sie diese Stellungnahme bis zum 19.05.2018 an </w:t>
      </w:r>
      <w:hyperlink r:id="rId8" w:history="1">
        <w:r w:rsidRPr="00CB7220">
          <w:rPr>
            <w:rStyle w:val="Hyperlink"/>
            <w:rFonts w:ascii="Arial" w:hAnsi="Arial" w:cs="Arial"/>
            <w:sz w:val="16"/>
            <w:szCs w:val="16"/>
          </w:rPr>
          <w:t>nvp@landkreis-aurich.de</w:t>
        </w:r>
      </w:hyperlink>
      <w:r w:rsidRPr="00CB7220">
        <w:rPr>
          <w:rFonts w:ascii="Arial" w:hAnsi="Arial" w:cs="Arial"/>
          <w:sz w:val="16"/>
          <w:szCs w:val="16"/>
        </w:rPr>
        <w:t xml:space="preserve"> oder an Landkreis Aurich – Wirtschaftsförderung, Kreisentwicklung – Fischteichweg 7-13, 26603 Aurich</w:t>
      </w:r>
    </w:p>
    <w:p w:rsidR="007A0D00" w:rsidRPr="007A0D00" w:rsidRDefault="007A0D00">
      <w:pPr>
        <w:rPr>
          <w:rFonts w:ascii="Arial" w:hAnsi="Arial" w:cs="Arial"/>
          <w:b/>
        </w:rPr>
      </w:pPr>
      <w:r w:rsidRPr="007A0D00">
        <w:rPr>
          <w:rFonts w:ascii="Arial" w:hAnsi="Arial" w:cs="Arial"/>
          <w:b/>
        </w:rPr>
        <w:t>Stellungnahme von:</w:t>
      </w:r>
    </w:p>
    <w:tbl>
      <w:tblPr>
        <w:tblStyle w:val="HelleListe-Akzent2"/>
        <w:tblW w:w="15134" w:type="dxa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2418"/>
        <w:gridCol w:w="12716"/>
      </w:tblGrid>
      <w:tr w:rsidR="007A0D00" w:rsidTr="0082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7A0D00" w:rsidRPr="000427C5" w:rsidRDefault="007A0D00" w:rsidP="007A0D00">
            <w:pPr>
              <w:rPr>
                <w:rFonts w:ascii="Arial" w:hAnsi="Arial" w:cs="Arial"/>
              </w:rPr>
            </w:pPr>
            <w:permStart w:id="1069507218" w:edGrp="everyone" w:colFirst="1" w:colLast="1"/>
            <w:r w:rsidRPr="000427C5">
              <w:rPr>
                <w:rFonts w:ascii="Arial" w:hAnsi="Arial" w:cs="Arial"/>
              </w:rPr>
              <w:t>Name / Organisation:</w:t>
            </w:r>
          </w:p>
        </w:tc>
        <w:tc>
          <w:tcPr>
            <w:tcW w:w="12716" w:type="dxa"/>
          </w:tcPr>
          <w:p w:rsidR="007A0D00" w:rsidRPr="00C86C37" w:rsidRDefault="007A755D" w:rsidP="00C86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6"/>
              </w:rPr>
            </w:pPr>
            <w:r>
              <w:rPr>
                <w:rFonts w:ascii="Arial" w:hAnsi="Arial" w:cs="Arial"/>
                <w:color w:val="auto"/>
                <w:szCs w:val="16"/>
              </w:rPr>
              <w:t xml:space="preserve">    </w:t>
            </w:r>
          </w:p>
        </w:tc>
      </w:tr>
      <w:tr w:rsidR="007A0D00" w:rsidTr="0082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A0D00" w:rsidRPr="007A0D00" w:rsidRDefault="007A0D00">
            <w:pPr>
              <w:rPr>
                <w:rFonts w:ascii="Arial" w:hAnsi="Arial" w:cs="Arial"/>
                <w:b w:val="0"/>
              </w:rPr>
            </w:pPr>
            <w:permStart w:id="1692683831" w:edGrp="everyone" w:colFirst="1" w:colLast="1"/>
            <w:permEnd w:id="1069507218"/>
            <w:r w:rsidRPr="007A0D00">
              <w:rPr>
                <w:rFonts w:ascii="Arial" w:hAnsi="Arial" w:cs="Arial"/>
                <w:b w:val="0"/>
              </w:rPr>
              <w:t>Ansprechpartner(in):</w:t>
            </w:r>
          </w:p>
        </w:tc>
        <w:tc>
          <w:tcPr>
            <w:tcW w:w="127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0D00" w:rsidRPr="00A466DD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</w:t>
            </w:r>
          </w:p>
        </w:tc>
      </w:tr>
      <w:tr w:rsidR="007A0D00" w:rsidTr="0082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7A0D00" w:rsidRPr="007A0D00" w:rsidRDefault="007A0D00">
            <w:pPr>
              <w:rPr>
                <w:rFonts w:ascii="Arial" w:hAnsi="Arial" w:cs="Arial"/>
                <w:b w:val="0"/>
              </w:rPr>
            </w:pPr>
            <w:permStart w:id="1375357995" w:edGrp="everyone" w:colFirst="1" w:colLast="1"/>
            <w:permEnd w:id="1692683831"/>
            <w:r w:rsidRPr="007A0D00">
              <w:rPr>
                <w:rFonts w:ascii="Arial" w:hAnsi="Arial" w:cs="Arial"/>
                <w:b w:val="0"/>
              </w:rPr>
              <w:t>Adresse:</w:t>
            </w:r>
          </w:p>
        </w:tc>
        <w:tc>
          <w:tcPr>
            <w:tcW w:w="12716" w:type="dxa"/>
          </w:tcPr>
          <w:p w:rsidR="007A0D00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</w:t>
            </w:r>
          </w:p>
        </w:tc>
      </w:tr>
      <w:tr w:rsidR="007A0D00" w:rsidTr="00820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A0D00" w:rsidRPr="007A0D00" w:rsidRDefault="007A0D00">
            <w:pPr>
              <w:rPr>
                <w:rFonts w:ascii="Arial" w:hAnsi="Arial" w:cs="Arial"/>
                <w:b w:val="0"/>
              </w:rPr>
            </w:pPr>
            <w:permStart w:id="441129065" w:edGrp="everyone" w:colFirst="1" w:colLast="1"/>
            <w:permEnd w:id="1375357995"/>
            <w:r w:rsidRPr="007A0D00">
              <w:rPr>
                <w:rFonts w:ascii="Arial" w:hAnsi="Arial" w:cs="Arial"/>
                <w:b w:val="0"/>
              </w:rPr>
              <w:t>E-Mail, Telefon:</w:t>
            </w:r>
          </w:p>
        </w:tc>
        <w:tc>
          <w:tcPr>
            <w:tcW w:w="127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A0D00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</w:t>
            </w:r>
          </w:p>
        </w:tc>
      </w:tr>
      <w:permEnd w:id="441129065"/>
    </w:tbl>
    <w:p w:rsidR="00CB7220" w:rsidRDefault="00CB7220">
      <w:pPr>
        <w:rPr>
          <w:rFonts w:ascii="Arial" w:hAnsi="Arial" w:cs="Arial"/>
          <w:sz w:val="16"/>
          <w:szCs w:val="16"/>
        </w:rPr>
      </w:pPr>
    </w:p>
    <w:tbl>
      <w:tblPr>
        <w:tblStyle w:val="HelleListe-Akzent2"/>
        <w:tblW w:w="15134" w:type="dxa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992"/>
        <w:gridCol w:w="2126"/>
        <w:gridCol w:w="9356"/>
      </w:tblGrid>
      <w:tr w:rsidR="00374E0C" w:rsidRPr="000427C5" w:rsidTr="0070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5217B" w:rsidRPr="000427C5" w:rsidRDefault="0055217B" w:rsidP="00886DD4">
            <w:pPr>
              <w:rPr>
                <w:rFonts w:ascii="Arial" w:hAnsi="Arial" w:cs="Arial"/>
              </w:rPr>
            </w:pPr>
            <w:r w:rsidRPr="000427C5">
              <w:rPr>
                <w:rFonts w:ascii="Arial" w:hAnsi="Arial" w:cs="Arial"/>
              </w:rPr>
              <w:t>Lfd. Nr</w:t>
            </w:r>
            <w:r w:rsidR="00374E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55217B" w:rsidRPr="000427C5" w:rsidRDefault="0055217B" w:rsidP="00886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27C5">
              <w:rPr>
                <w:rFonts w:ascii="Arial" w:hAnsi="Arial" w:cs="Arial"/>
              </w:rPr>
              <w:t>Seite</w:t>
            </w:r>
          </w:p>
        </w:tc>
        <w:tc>
          <w:tcPr>
            <w:tcW w:w="1134" w:type="dxa"/>
          </w:tcPr>
          <w:p w:rsidR="0055217B" w:rsidRPr="000427C5" w:rsidRDefault="0055217B" w:rsidP="00886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27C5">
              <w:rPr>
                <w:rFonts w:ascii="Arial" w:hAnsi="Arial" w:cs="Arial"/>
              </w:rPr>
              <w:t>Kapitel</w:t>
            </w:r>
            <w:r w:rsidR="00886DD4">
              <w:rPr>
                <w:rFonts w:ascii="Arial" w:hAnsi="Arial" w:cs="Arial"/>
              </w:rPr>
              <w:t>-</w:t>
            </w:r>
            <w:r w:rsidRPr="000427C5">
              <w:rPr>
                <w:rFonts w:ascii="Arial" w:hAnsi="Arial" w:cs="Arial"/>
              </w:rPr>
              <w:t>nummer</w:t>
            </w:r>
          </w:p>
        </w:tc>
        <w:tc>
          <w:tcPr>
            <w:tcW w:w="992" w:type="dxa"/>
          </w:tcPr>
          <w:p w:rsidR="0055217B" w:rsidRPr="000427C5" w:rsidRDefault="0055217B" w:rsidP="00886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27C5">
              <w:rPr>
                <w:rFonts w:ascii="Arial" w:hAnsi="Arial" w:cs="Arial"/>
              </w:rPr>
              <w:t>Absatz</w:t>
            </w:r>
          </w:p>
        </w:tc>
        <w:tc>
          <w:tcPr>
            <w:tcW w:w="2126" w:type="dxa"/>
          </w:tcPr>
          <w:p w:rsidR="0055217B" w:rsidRPr="000427C5" w:rsidRDefault="0055217B" w:rsidP="00886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27C5">
              <w:rPr>
                <w:rFonts w:ascii="Arial" w:hAnsi="Arial" w:cs="Arial"/>
              </w:rPr>
              <w:t>Nummer der Abbildung/Tabelle</w:t>
            </w:r>
            <w:r w:rsidR="000427C5" w:rsidRPr="000427C5">
              <w:rPr>
                <w:rFonts w:ascii="Arial" w:hAnsi="Arial" w:cs="Arial"/>
              </w:rPr>
              <w:t>/Karte</w:t>
            </w:r>
          </w:p>
        </w:tc>
        <w:tc>
          <w:tcPr>
            <w:tcW w:w="9356" w:type="dxa"/>
          </w:tcPr>
          <w:p w:rsidR="0055217B" w:rsidRPr="000427C5" w:rsidRDefault="000427C5" w:rsidP="00886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27C5">
              <w:rPr>
                <w:rFonts w:ascii="Arial" w:hAnsi="Arial" w:cs="Arial"/>
              </w:rPr>
              <w:t>Anregung/Kommentar/Frage</w:t>
            </w:r>
          </w:p>
        </w:tc>
      </w:tr>
      <w:tr w:rsidR="00374E0C" w:rsidRPr="000427C5" w:rsidTr="002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5217B" w:rsidRPr="000427C5" w:rsidRDefault="00886DD4">
            <w:pPr>
              <w:rPr>
                <w:rFonts w:ascii="Arial" w:hAnsi="Arial" w:cs="Arial"/>
                <w:b w:val="0"/>
              </w:rPr>
            </w:pPr>
            <w:permStart w:id="1238328428" w:edGrp="everyone" w:colFirst="1" w:colLast="1"/>
            <w:permStart w:id="578834024" w:edGrp="everyone" w:colFirst="2" w:colLast="2"/>
            <w:permStart w:id="1115506257" w:edGrp="everyone" w:colFirst="3" w:colLast="3"/>
            <w:permStart w:id="20736250" w:edGrp="everyone" w:colFirst="4" w:colLast="4"/>
            <w:permStart w:id="1698368931" w:edGrp="everyone" w:colFirst="5" w:colLast="5"/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51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56" w:type="dxa"/>
          </w:tcPr>
          <w:p w:rsidR="00B60533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374E0C" w:rsidRPr="000427C5" w:rsidTr="002D45C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5217B" w:rsidRPr="000427C5" w:rsidRDefault="00886DD4">
            <w:pPr>
              <w:rPr>
                <w:rFonts w:ascii="Arial" w:hAnsi="Arial" w:cs="Arial"/>
                <w:b w:val="0"/>
              </w:rPr>
            </w:pPr>
            <w:permStart w:id="2007457600" w:edGrp="everyone" w:colFirst="1" w:colLast="1"/>
            <w:permStart w:id="877732653" w:edGrp="everyone" w:colFirst="2" w:colLast="2"/>
            <w:permStart w:id="549670003" w:edGrp="everyone" w:colFirst="3" w:colLast="3"/>
            <w:permStart w:id="2025587040" w:edGrp="everyone" w:colFirst="4" w:colLast="4"/>
            <w:permStart w:id="1253513549" w:edGrp="everyone" w:colFirst="5" w:colLast="5"/>
            <w:permEnd w:id="1238328428"/>
            <w:permEnd w:id="578834024"/>
            <w:permEnd w:id="1115506257"/>
            <w:permEnd w:id="20736250"/>
            <w:permEnd w:id="1698368931"/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51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56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374E0C" w:rsidRPr="000427C5" w:rsidTr="002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5217B" w:rsidRPr="000427C5" w:rsidRDefault="00886DD4">
            <w:pPr>
              <w:rPr>
                <w:rFonts w:ascii="Arial" w:hAnsi="Arial" w:cs="Arial"/>
                <w:b w:val="0"/>
              </w:rPr>
            </w:pPr>
            <w:permStart w:id="655889980" w:edGrp="everyone" w:colFirst="1" w:colLast="1"/>
            <w:permStart w:id="1888685422" w:edGrp="everyone" w:colFirst="2" w:colLast="2"/>
            <w:permStart w:id="2125401171" w:edGrp="everyone" w:colFirst="3" w:colLast="3"/>
            <w:permStart w:id="408109904" w:edGrp="everyone" w:colFirst="4" w:colLast="4"/>
            <w:permStart w:id="348150980" w:edGrp="everyone" w:colFirst="5" w:colLast="5"/>
            <w:permEnd w:id="2007457600"/>
            <w:permEnd w:id="877732653"/>
            <w:permEnd w:id="549670003"/>
            <w:permEnd w:id="2025587040"/>
            <w:permEnd w:id="1253513549"/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51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56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374E0C" w:rsidRPr="000427C5" w:rsidTr="002D45C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5217B" w:rsidRPr="000427C5" w:rsidRDefault="00886DD4">
            <w:pPr>
              <w:rPr>
                <w:rFonts w:ascii="Arial" w:hAnsi="Arial" w:cs="Arial"/>
                <w:b w:val="0"/>
              </w:rPr>
            </w:pPr>
            <w:permStart w:id="1041903033" w:edGrp="everyone" w:colFirst="1" w:colLast="1"/>
            <w:permStart w:id="1496198919" w:edGrp="everyone" w:colFirst="2" w:colLast="2"/>
            <w:permStart w:id="213584839" w:edGrp="everyone" w:colFirst="3" w:colLast="3"/>
            <w:permStart w:id="1444151631" w:edGrp="everyone" w:colFirst="4" w:colLast="4"/>
            <w:permStart w:id="726337420" w:edGrp="everyone" w:colFirst="5" w:colLast="5"/>
            <w:permEnd w:id="655889980"/>
            <w:permEnd w:id="1888685422"/>
            <w:permEnd w:id="2125401171"/>
            <w:permEnd w:id="408109904"/>
            <w:permEnd w:id="348150980"/>
            <w:r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851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56" w:type="dxa"/>
          </w:tcPr>
          <w:p w:rsidR="0055217B" w:rsidRPr="000427C5" w:rsidRDefault="00732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374E0C" w:rsidRPr="000427C5" w:rsidTr="002D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5217B" w:rsidRPr="000427C5" w:rsidRDefault="00886DD4">
            <w:pPr>
              <w:rPr>
                <w:rFonts w:ascii="Arial" w:hAnsi="Arial" w:cs="Arial"/>
                <w:b w:val="0"/>
              </w:rPr>
            </w:pPr>
            <w:permStart w:id="608898209" w:edGrp="everyone" w:colFirst="1" w:colLast="1"/>
            <w:permStart w:id="724307455" w:edGrp="everyone" w:colFirst="2" w:colLast="2"/>
            <w:permStart w:id="399376790" w:edGrp="everyone" w:colFirst="3" w:colLast="3"/>
            <w:permStart w:id="320627725" w:edGrp="everyone" w:colFirst="4" w:colLast="4"/>
            <w:permStart w:id="546723265" w:edGrp="everyone" w:colFirst="5" w:colLast="5"/>
            <w:permEnd w:id="1041903033"/>
            <w:permEnd w:id="1496198919"/>
            <w:permEnd w:id="213584839"/>
            <w:permEnd w:id="1444151631"/>
            <w:permEnd w:id="726337420"/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851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56" w:type="dxa"/>
          </w:tcPr>
          <w:p w:rsidR="0055217B" w:rsidRPr="000427C5" w:rsidRDefault="0073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permEnd w:id="608898209"/>
      <w:permEnd w:id="724307455"/>
      <w:permEnd w:id="399376790"/>
      <w:permEnd w:id="320627725"/>
      <w:permEnd w:id="546723265"/>
    </w:tbl>
    <w:p w:rsidR="007A0D00" w:rsidRPr="000427C5" w:rsidRDefault="007A0D00" w:rsidP="002D45C6">
      <w:pPr>
        <w:rPr>
          <w:rFonts w:ascii="Arial" w:hAnsi="Arial" w:cs="Arial"/>
        </w:rPr>
      </w:pPr>
    </w:p>
    <w:sectPr w:rsidR="007A0D00" w:rsidRPr="000427C5" w:rsidSect="000427C5">
      <w:headerReference w:type="default" r:id="rId9"/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C6" w:rsidRDefault="002D45C6" w:rsidP="002D45C6">
      <w:pPr>
        <w:spacing w:after="0" w:line="240" w:lineRule="auto"/>
      </w:pPr>
      <w:r>
        <w:separator/>
      </w:r>
    </w:p>
  </w:endnote>
  <w:endnote w:type="continuationSeparator" w:id="0">
    <w:p w:rsidR="002D45C6" w:rsidRDefault="002D45C6" w:rsidP="002D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C6" w:rsidRDefault="002D45C6" w:rsidP="002D45C6">
      <w:pPr>
        <w:spacing w:after="0" w:line="240" w:lineRule="auto"/>
      </w:pPr>
      <w:r>
        <w:separator/>
      </w:r>
    </w:p>
  </w:footnote>
  <w:footnote w:type="continuationSeparator" w:id="0">
    <w:p w:rsidR="002D45C6" w:rsidRDefault="002D45C6" w:rsidP="002D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C6" w:rsidRDefault="002D45C6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15476AC3" wp14:editId="6FD78431">
          <wp:extent cx="992038" cy="399478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38" cy="39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1" w:cryptProviderType="rsaFull" w:cryptAlgorithmClass="hash" w:cryptAlgorithmType="typeAny" w:cryptAlgorithmSid="4" w:cryptSpinCount="100000" w:hash="TKBZ+4pt2cLR2dxr7AtXMSnytqc=" w:salt="NXB5LYz1dFmonv+Ddn9v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20"/>
    <w:rsid w:val="000427C5"/>
    <w:rsid w:val="000C0370"/>
    <w:rsid w:val="00106342"/>
    <w:rsid w:val="002D45C6"/>
    <w:rsid w:val="00335123"/>
    <w:rsid w:val="00370E5C"/>
    <w:rsid w:val="00374E0C"/>
    <w:rsid w:val="0055217B"/>
    <w:rsid w:val="00620BCE"/>
    <w:rsid w:val="006A2F4F"/>
    <w:rsid w:val="0070250A"/>
    <w:rsid w:val="00732550"/>
    <w:rsid w:val="007A0D00"/>
    <w:rsid w:val="007A755D"/>
    <w:rsid w:val="007C3995"/>
    <w:rsid w:val="008205E4"/>
    <w:rsid w:val="00886DD4"/>
    <w:rsid w:val="00A466DD"/>
    <w:rsid w:val="00B60533"/>
    <w:rsid w:val="00C209E6"/>
    <w:rsid w:val="00C86C37"/>
    <w:rsid w:val="00C87314"/>
    <w:rsid w:val="00CB7220"/>
    <w:rsid w:val="00E86617"/>
    <w:rsid w:val="00F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72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7A0D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5C6"/>
  </w:style>
  <w:style w:type="paragraph" w:styleId="Fuzeile">
    <w:name w:val="footer"/>
    <w:basedOn w:val="Standard"/>
    <w:link w:val="FuzeileZchn"/>
    <w:uiPriority w:val="99"/>
    <w:unhideWhenUsed/>
    <w:rsid w:val="002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5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72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7A0D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5C6"/>
  </w:style>
  <w:style w:type="paragraph" w:styleId="Fuzeile">
    <w:name w:val="footer"/>
    <w:basedOn w:val="Standard"/>
    <w:link w:val="FuzeileZchn"/>
    <w:uiPriority w:val="99"/>
    <w:unhideWhenUsed/>
    <w:rsid w:val="002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5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p@landkreis-aurich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A11C-7F06-4343-A831-4EC97887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E1000AD3.dotm</Template>
  <TotalTime>0</TotalTime>
  <Pages>1</Pages>
  <Words>84</Words>
  <Characters>530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Reichelt,Hendrik</dc:creator>
  <cp:lastModifiedBy>Reichelt,Hendrik</cp:lastModifiedBy>
  <cp:revision>24</cp:revision>
  <cp:lastPrinted>2018-03-02T07:59:00Z</cp:lastPrinted>
  <dcterms:created xsi:type="dcterms:W3CDTF">2018-03-02T07:40:00Z</dcterms:created>
  <dcterms:modified xsi:type="dcterms:W3CDTF">2018-03-06T15:11:00Z</dcterms:modified>
</cp:coreProperties>
</file>